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0" w:rsidRPr="003571E3" w:rsidRDefault="00C546E0" w:rsidP="00C546E0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 w:rsidR="0023350F">
        <w:rPr>
          <w:b/>
        </w:rPr>
        <w:t xml:space="preserve">RENOVAÇÃO </w:t>
      </w:r>
      <w:r>
        <w:rPr>
          <w:b/>
        </w:rPr>
        <w:t>DE CARTÃO DE IDENTIFICAÇÃO DE OPERADOR (VENDEDOR) HABILITADO</w:t>
      </w:r>
      <w:r w:rsidRPr="003571E3">
        <w:rPr>
          <w:b/>
        </w:rPr>
        <w:t xml:space="preserve"> DE </w:t>
      </w:r>
    </w:p>
    <w:p w:rsidR="00C546E0" w:rsidRDefault="00C546E0" w:rsidP="00C546E0">
      <w:pPr>
        <w:pStyle w:val="Corpodetexto"/>
        <w:outlineLvl w:val="0"/>
        <w:rPr>
          <w:b/>
        </w:rPr>
      </w:pPr>
      <w:r w:rsidRPr="003571E3">
        <w:rPr>
          <w:b/>
        </w:rPr>
        <w:t>PRODUTOS FITOFARMACÊUTICOS</w:t>
      </w:r>
    </w:p>
    <w:p w:rsidR="004F51D9" w:rsidRPr="003571E3" w:rsidRDefault="004F51D9" w:rsidP="00C546E0">
      <w:pPr>
        <w:pStyle w:val="Corpodetexto"/>
        <w:outlineLvl w:val="0"/>
        <w:rPr>
          <w:b/>
        </w:rPr>
      </w:pPr>
    </w:p>
    <w:p w:rsidR="004F51D9" w:rsidRDefault="004F51D9" w:rsidP="004F51D9">
      <w:pPr>
        <w:pStyle w:val="Corpodetexto"/>
        <w:rPr>
          <w:b/>
        </w:rPr>
      </w:pPr>
    </w:p>
    <w:p w:rsidR="004F51D9" w:rsidRPr="003C5BDB" w:rsidRDefault="004F51D9" w:rsidP="004F51D9">
      <w:pPr>
        <w:pStyle w:val="Corpodetexto"/>
        <w:rPr>
          <w:b/>
          <w:sz w:val="10"/>
        </w:rPr>
      </w:pPr>
    </w:p>
    <w:p w:rsidR="00C546E0" w:rsidRPr="003571E3" w:rsidRDefault="00C546E0" w:rsidP="00C546E0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C546E0" w:rsidRPr="00F80A22" w:rsidRDefault="00C546E0" w:rsidP="00C546E0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C546E0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r w:rsidRPr="00F80A22">
        <w:rPr>
          <w:rFonts w:ascii="Verdana" w:hAnsi="Verdana"/>
          <w:b/>
          <w:sz w:val="22"/>
          <w:szCs w:val="22"/>
        </w:rPr>
        <w:t xml:space="preserve">Diretor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C546E0" w:rsidRPr="00F80A22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</w:p>
    <w:p w:rsidR="004F51D9" w:rsidRPr="00EA6FC1" w:rsidRDefault="004F51D9" w:rsidP="004F51D9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 Código Postal _____ - ___  ______________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 xml:space="preserve">___, </w:t>
      </w:r>
      <w:r>
        <w:rPr>
          <w:rFonts w:ascii="Verdana" w:hAnsi="Verdana"/>
          <w:sz w:val="22"/>
          <w:szCs w:val="22"/>
        </w:rPr>
        <w:t xml:space="preserve">contato telefónico ____________ e-mail ___________________________________________, </w:t>
      </w:r>
      <w:r w:rsidRPr="00EA6FC1">
        <w:rPr>
          <w:rFonts w:ascii="Verdana" w:hAnsi="Verdana"/>
          <w:sz w:val="22"/>
          <w:szCs w:val="22"/>
        </w:rPr>
        <w:t>vem, nos</w:t>
      </w:r>
      <w:r>
        <w:rPr>
          <w:rFonts w:ascii="Verdana" w:hAnsi="Verdana"/>
          <w:sz w:val="22"/>
          <w:szCs w:val="22"/>
        </w:rPr>
        <w:t xml:space="preserve"> termos do disposto no artigo 8º da</w:t>
      </w:r>
      <w:r w:rsidRPr="00EA6F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Lei n.º 26</w:t>
      </w:r>
      <w:r w:rsidRPr="00EA6FC1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 xml:space="preserve">que lhe seja </w:t>
      </w:r>
      <w:r w:rsidRPr="003C5BDB">
        <w:rPr>
          <w:rFonts w:ascii="Verdana" w:hAnsi="Verdana"/>
          <w:b/>
          <w:sz w:val="22"/>
          <w:szCs w:val="22"/>
          <w:u w:val="single"/>
        </w:rPr>
        <w:t>renovado</w:t>
      </w:r>
      <w:r>
        <w:rPr>
          <w:rFonts w:ascii="Verdana" w:hAnsi="Verdana"/>
          <w:sz w:val="22"/>
          <w:szCs w:val="22"/>
        </w:rPr>
        <w:t xml:space="preserve"> o cartão personalizado de operador de venda de produtos fitofarmacêuticos – cartão n.º _____ </w:t>
      </w:r>
      <w:r w:rsidRPr="003C5BDB">
        <w:rPr>
          <w:rFonts w:ascii="Verdana" w:hAnsi="Verdana"/>
          <w:b/>
          <w:sz w:val="22"/>
          <w:szCs w:val="22"/>
        </w:rPr>
        <w:t>-DRAP Algarve</w:t>
      </w:r>
      <w:r>
        <w:rPr>
          <w:rFonts w:ascii="Verdana" w:hAnsi="Verdana"/>
          <w:sz w:val="22"/>
          <w:szCs w:val="22"/>
        </w:rPr>
        <w:t>, pelo que junto envio</w:t>
      </w:r>
      <w:r w:rsidRPr="00EA6FC1">
        <w:rPr>
          <w:rFonts w:ascii="Verdana" w:hAnsi="Verdana"/>
          <w:sz w:val="22"/>
          <w:szCs w:val="22"/>
        </w:rPr>
        <w:t xml:space="preserve"> os documentos abaixo assinalados.</w:t>
      </w:r>
    </w:p>
    <w:p w:rsidR="004F51D9" w:rsidRDefault="004F51D9" w:rsidP="004F51D9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4F51D9" w:rsidRPr="00EA6FC1" w:rsidRDefault="004F51D9" w:rsidP="004F51D9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4F51D9" w:rsidRDefault="004F51D9" w:rsidP="004F51D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1D9" w:rsidRPr="00EA6FC1" w:rsidRDefault="004F51D9" w:rsidP="004F51D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1D9" w:rsidRPr="00EA6FC1" w:rsidRDefault="004F51D9" w:rsidP="004F51D9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4F51D9" w:rsidRPr="00EA6FC1" w:rsidRDefault="004F51D9" w:rsidP="004F51D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1D9" w:rsidRPr="00EA6FC1" w:rsidRDefault="004F51D9" w:rsidP="004F51D9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4F51D9" w:rsidRDefault="004F51D9" w:rsidP="004F51D9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4F51D9" w:rsidRPr="00B11084" w:rsidRDefault="004F51D9" w:rsidP="004F51D9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</w:t>
      </w:r>
      <w:r>
        <w:rPr>
          <w:rFonts w:ascii="Verdana" w:hAnsi="Verdana"/>
          <w:sz w:val="18"/>
          <w:szCs w:val="18"/>
        </w:rPr>
        <w:t xml:space="preserve"> (assinalar com um X)</w:t>
      </w:r>
      <w:r w:rsidRPr="00B11084">
        <w:rPr>
          <w:rFonts w:ascii="Verdana" w:hAnsi="Verdana"/>
          <w:sz w:val="18"/>
          <w:szCs w:val="18"/>
        </w:rPr>
        <w:t>:</w:t>
      </w:r>
    </w:p>
    <w:p w:rsidR="004F51D9" w:rsidRPr="00B11084" w:rsidRDefault="004F51D9" w:rsidP="004F51D9">
      <w:pPr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r>
        <w:rPr>
          <w:rFonts w:ascii="Arial" w:hAnsi="Arial" w:cs="Arial"/>
          <w:sz w:val="18"/>
          <w:szCs w:val="18"/>
        </w:rPr>
        <w:t>Cópia de certificado de aproveitamento na avaliação final da a</w:t>
      </w:r>
      <w:r w:rsidRPr="00750CEC">
        <w:rPr>
          <w:rFonts w:ascii="Arial" w:hAnsi="Arial" w:cs="Arial"/>
          <w:sz w:val="18"/>
          <w:szCs w:val="18"/>
        </w:rPr>
        <w:t xml:space="preserve">ção de formação </w:t>
      </w:r>
      <w:r>
        <w:rPr>
          <w:rFonts w:ascii="Arial" w:hAnsi="Arial" w:cs="Arial"/>
          <w:sz w:val="18"/>
          <w:szCs w:val="18"/>
        </w:rPr>
        <w:t>sobre “Atualização na distribuição e comercialização de produtos fitofarmacêuticos”</w:t>
      </w:r>
      <w:r>
        <w:rPr>
          <w:rFonts w:ascii="Arial" w:hAnsi="Arial" w:cs="Arial"/>
          <w:bCs/>
          <w:sz w:val="18"/>
          <w:szCs w:val="18"/>
        </w:rPr>
        <w:t>;</w:t>
      </w:r>
    </w:p>
    <w:p w:rsidR="004F51D9" w:rsidRPr="00C546E0" w:rsidRDefault="004F51D9" w:rsidP="004F51D9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4F51D9" w:rsidRDefault="004F51D9" w:rsidP="004F51D9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4F51D9" w:rsidRPr="000229C4" w:rsidRDefault="004F51D9" w:rsidP="004F51D9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a emissão do cartão de aplicador </w:t>
      </w:r>
      <w:r w:rsidRPr="004E1A3D">
        <w:rPr>
          <w:rFonts w:ascii="Arial" w:hAnsi="Arial" w:cs="Arial"/>
          <w:sz w:val="16"/>
          <w:szCs w:val="16"/>
        </w:rPr>
        <w:t xml:space="preserve">é cobrada uma taxa de acordo com a Portaria n.º </w:t>
      </w:r>
      <w:r>
        <w:rPr>
          <w:rFonts w:ascii="Arial" w:hAnsi="Arial" w:cs="Arial"/>
          <w:sz w:val="16"/>
          <w:szCs w:val="16"/>
        </w:rPr>
        <w:t xml:space="preserve">86/2017, de 27 de fevereiro / </w:t>
      </w:r>
      <w:r w:rsidRPr="003C5BDB">
        <w:rPr>
          <w:rFonts w:ascii="Arial" w:hAnsi="Arial" w:cs="Arial"/>
          <w:sz w:val="16"/>
          <w:szCs w:val="16"/>
        </w:rPr>
        <w:t>Despacho n.º 5173/2018</w:t>
      </w:r>
      <w:r>
        <w:rPr>
          <w:rFonts w:ascii="Arial" w:hAnsi="Arial" w:cs="Arial"/>
          <w:sz w:val="16"/>
          <w:szCs w:val="16"/>
        </w:rPr>
        <w:t>, de 23 de maio</w:t>
      </w:r>
      <w:r w:rsidRPr="004E1A3D">
        <w:rPr>
          <w:rFonts w:ascii="Arial" w:hAnsi="Arial" w:cs="Arial"/>
          <w:sz w:val="16"/>
          <w:szCs w:val="16"/>
        </w:rPr>
        <w:t>.</w:t>
      </w:r>
    </w:p>
    <w:sectPr w:rsidR="004F51D9" w:rsidRPr="000229C4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D5" w:rsidRDefault="00F322D5">
      <w:r>
        <w:separator/>
      </w:r>
    </w:p>
  </w:endnote>
  <w:endnote w:type="continuationSeparator" w:id="0">
    <w:p w:rsidR="00F322D5" w:rsidRDefault="00F3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FC467F" w:rsidP="007709CF">
    <w:pPr>
      <w:pStyle w:val="Rodap"/>
    </w:pPr>
    <w:r w:rsidRPr="00FC467F">
      <w:rPr>
        <w:noProof/>
      </w:rPr>
      <w:drawing>
        <wp:inline distT="0" distB="0" distL="0" distR="0">
          <wp:extent cx="5760085" cy="583734"/>
          <wp:effectExtent l="19050" t="0" r="0" b="0"/>
          <wp:docPr id="2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D5" w:rsidRDefault="00F322D5">
      <w:r>
        <w:separator/>
      </w:r>
    </w:p>
  </w:footnote>
  <w:footnote w:type="continuationSeparator" w:id="0">
    <w:p w:rsidR="00F322D5" w:rsidRDefault="00F32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187CB6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66514"/>
    <w:rsid w:val="000677B1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3185"/>
    <w:rsid w:val="0010414F"/>
    <w:rsid w:val="00104F75"/>
    <w:rsid w:val="001057F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87CB6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350F"/>
    <w:rsid w:val="00233B40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5628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2772"/>
    <w:rsid w:val="003B4D62"/>
    <w:rsid w:val="003B53D1"/>
    <w:rsid w:val="003B726F"/>
    <w:rsid w:val="003B7B92"/>
    <w:rsid w:val="003C0B68"/>
    <w:rsid w:val="003C2F8A"/>
    <w:rsid w:val="003C4212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97C4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51D9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4CB5"/>
    <w:rsid w:val="006A7CDA"/>
    <w:rsid w:val="006A7DA4"/>
    <w:rsid w:val="006B0DB8"/>
    <w:rsid w:val="006B2023"/>
    <w:rsid w:val="006B3526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11CE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05AC"/>
    <w:rsid w:val="00F322D5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A702F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467F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_Rel_Pub\Logos_GOVERNO-PORTUGAL_MAMAOT\Estacionario\Templates\PT\template_carta_MAMAOT_pretoe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template_carta_MAMAOT_pretoebranco.dot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2019-12-16T10:27:00Z</dcterms:created>
  <dcterms:modified xsi:type="dcterms:W3CDTF">2019-12-16T10:57:00Z</dcterms:modified>
</cp:coreProperties>
</file>